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B54" w14:textId="0270B553" w:rsidR="008901D5" w:rsidRPr="00492A50" w:rsidRDefault="00E10F22" w:rsidP="008901D5">
      <w:pPr>
        <w:pStyle w:val="Title"/>
        <w:rPr>
          <w:rFonts w:cstheme="majorHAnsi"/>
        </w:rPr>
      </w:pPr>
      <w:bookmarkStart w:id="0" w:name="_Toc513820695"/>
      <w:bookmarkStart w:id="1" w:name="_Toc514059668"/>
      <w:bookmarkStart w:id="2" w:name="_Toc514059669"/>
      <w:r>
        <w:rPr>
          <w:rFonts w:cstheme="majorHAnsi"/>
        </w:rPr>
        <w:t>Approval Recommendation Template for Standards</w:t>
      </w:r>
      <w:bookmarkEnd w:id="0"/>
      <w:bookmarkEnd w:id="1"/>
    </w:p>
    <w:sdt>
      <w:sdtPr>
        <w:rPr>
          <w:rFonts w:asciiTheme="majorHAnsi" w:hAnsiTheme="majorHAnsi" w:cstheme="majorHAnsi"/>
        </w:rPr>
        <w:id w:val="1116863265"/>
        <w:placeholder>
          <w:docPart w:val="E265B563B84247A1BAB903A0740BC017"/>
        </w:placeholder>
      </w:sdtPr>
      <w:sdtEndPr/>
      <w:sdtContent>
        <w:p w14:paraId="3092B3EC" w14:textId="2EC14F72" w:rsidR="00E10F22" w:rsidRPr="00E10F22" w:rsidRDefault="00E10F22" w:rsidP="00E10F22">
          <w:pPr>
            <w:pStyle w:val="Details"/>
            <w:rPr>
              <w:rFonts w:asciiTheme="majorHAnsi" w:hAnsiTheme="majorHAnsi" w:cstheme="majorHAnsi"/>
            </w:rPr>
          </w:pPr>
          <w:r w:rsidRPr="00E10F22">
            <w:rPr>
              <w:rFonts w:asciiTheme="majorHAnsi" w:hAnsiTheme="majorHAnsi" w:cstheme="majorHAnsi"/>
            </w:rPr>
            <w:t>Standard Title</w:t>
          </w:r>
          <w:r>
            <w:rPr>
              <w:rFonts w:asciiTheme="majorHAnsi" w:hAnsiTheme="majorHAnsi" w:cstheme="majorHAnsi"/>
            </w:rPr>
            <w:t>:</w:t>
          </w:r>
        </w:p>
        <w:p w14:paraId="070D3390" w14:textId="77777777" w:rsidR="00E10F22" w:rsidRPr="00E10F22" w:rsidRDefault="00E10F22" w:rsidP="00E10F22">
          <w:pPr>
            <w:pStyle w:val="Details"/>
            <w:rPr>
              <w:rFonts w:asciiTheme="majorHAnsi" w:hAnsiTheme="majorHAnsi" w:cstheme="majorHAnsi"/>
            </w:rPr>
          </w:pPr>
          <w:r w:rsidRPr="00E10F22">
            <w:rPr>
              <w:rFonts w:asciiTheme="majorHAnsi" w:hAnsiTheme="majorHAnsi" w:cstheme="majorHAnsi"/>
            </w:rPr>
            <w:t>Standard Reference Number:</w:t>
          </w:r>
        </w:p>
        <w:p w14:paraId="57439740" w14:textId="66DE5748" w:rsidR="008901D5" w:rsidRPr="00492A50" w:rsidRDefault="00E10F22" w:rsidP="00E10F22">
          <w:pPr>
            <w:pStyle w:val="Details"/>
            <w:rPr>
              <w:rFonts w:asciiTheme="majorHAnsi" w:hAnsiTheme="majorHAnsi" w:cstheme="majorHAnsi"/>
            </w:rPr>
          </w:pPr>
          <w:r w:rsidRPr="00E10F22">
            <w:rPr>
              <w:rFonts w:asciiTheme="majorHAnsi" w:hAnsiTheme="majorHAnsi" w:cstheme="majorHAnsi"/>
            </w:rPr>
            <w:t xml:space="preserve">Recommendation Committee meeting </w:t>
          </w:r>
          <w:r>
            <w:rPr>
              <w:rFonts w:asciiTheme="majorHAnsi" w:hAnsiTheme="majorHAnsi" w:cstheme="majorHAnsi"/>
            </w:rPr>
            <w:t>d</w:t>
          </w:r>
          <w:r w:rsidRPr="00E10F22">
            <w:rPr>
              <w:rFonts w:asciiTheme="majorHAnsi" w:hAnsiTheme="majorHAnsi" w:cstheme="majorHAnsi"/>
            </w:rPr>
            <w:t>ate:</w:t>
          </w:r>
        </w:p>
      </w:sdtContent>
    </w:sdt>
    <w:p w14:paraId="63F0012E" w14:textId="77777777" w:rsidR="009A6D46" w:rsidRPr="00492A50" w:rsidRDefault="009A6D46" w:rsidP="009A6D46">
      <w:pPr>
        <w:pBdr>
          <w:bottom w:val="single" w:sz="4" w:space="1" w:color="auto"/>
        </w:pBdr>
        <w:rPr>
          <w:rFonts w:asciiTheme="majorHAnsi" w:hAnsiTheme="majorHAnsi" w:cstheme="majorHAnsi"/>
          <w:caps/>
          <w:color w:val="2575AE" w:themeColor="accent1"/>
        </w:rPr>
      </w:pPr>
    </w:p>
    <w:p w14:paraId="4708A13A" w14:textId="6C5DD54E" w:rsidR="003D301D" w:rsidRPr="00492A50" w:rsidRDefault="00E10F22" w:rsidP="003D301D">
      <w:pPr>
        <w:pStyle w:val="Heading2"/>
        <w:rPr>
          <w:rFonts w:cstheme="majorHAnsi"/>
        </w:rPr>
      </w:pPr>
      <w:bookmarkStart w:id="3" w:name="_Toc514059670"/>
      <w:bookmarkEnd w:id="2"/>
      <w:r>
        <w:rPr>
          <w:rFonts w:cstheme="majorHAnsi"/>
        </w:rPr>
        <w:t>Purpose</w:t>
      </w:r>
      <w:bookmarkEnd w:id="3"/>
      <w:r w:rsidR="003D301D" w:rsidRPr="00492A50">
        <w:rPr>
          <w:rFonts w:cstheme="majorHAnsi"/>
        </w:rPr>
        <w:t xml:space="preserve"> </w:t>
      </w:r>
    </w:p>
    <w:p w14:paraId="7DA326D7" w14:textId="77777777" w:rsidR="00E10F22" w:rsidRDefault="00E10F22" w:rsidP="00E10F22">
      <w:r>
        <w:t>Ratification of new or amended Standards in accordance with delegation DA 1.05.</w:t>
      </w:r>
    </w:p>
    <w:p w14:paraId="7715FF90" w14:textId="77777777" w:rsidR="00E10F22" w:rsidRPr="00E10F22" w:rsidRDefault="00E10F22" w:rsidP="00E10F22">
      <w:pPr>
        <w:pStyle w:val="Heading2"/>
        <w:rPr>
          <w:rFonts w:cstheme="majorHAnsi"/>
        </w:rPr>
      </w:pPr>
      <w:r w:rsidRPr="00E10F22">
        <w:rPr>
          <w:rFonts w:cstheme="majorHAnsi"/>
        </w:rPr>
        <w:t>Recommendation</w:t>
      </w:r>
    </w:p>
    <w:p w14:paraId="5EF43958" w14:textId="72BB6EF0" w:rsidR="00E10F22" w:rsidRPr="006671A8" w:rsidRDefault="00E10F22" w:rsidP="003D301D">
      <w:r>
        <w:t>The Chair of the Ratification Committee makes the following recommendation to the National Manager, Programme and Standards:</w:t>
      </w:r>
      <w:r w:rsidR="006671A8">
        <w:br/>
      </w:r>
    </w:p>
    <w:tbl>
      <w:tblPr>
        <w:tblStyle w:val="ListTable3-Accent1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544"/>
        <w:gridCol w:w="5670"/>
      </w:tblGrid>
      <w:tr w:rsidR="00E10F22" w:rsidRPr="00E10F22" w14:paraId="659F8F54" w14:textId="77777777" w:rsidTr="00667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67FB945F" w14:textId="20814FE3" w:rsidR="00E10F22" w:rsidRPr="006671A8" w:rsidRDefault="006671A8" w:rsidP="00151048">
            <w:pP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Recommendation: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0062B3FD" w14:textId="77777777" w:rsidR="00E10F22" w:rsidRPr="00E10F22" w:rsidRDefault="00E10F22" w:rsidP="0015104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F22" w:rsidRPr="00E10F22" w14:paraId="68C0952B" w14:textId="77777777" w:rsidTr="0066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354A7FFB" w14:textId="4575A57E" w:rsidR="00E10F22" w:rsidRPr="00E10F22" w:rsidRDefault="00E10F22" w:rsidP="00E10F2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 xml:space="preserve">Standard </w:t>
            </w: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t</w:t>
            </w: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itle/</w:t>
            </w: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n</w:t>
            </w: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umber</w:t>
            </w:r>
          </w:p>
        </w:tc>
        <w:tc>
          <w:tcPr>
            <w:tcW w:w="5670" w:type="dxa"/>
          </w:tcPr>
          <w:p w14:paraId="7844215B" w14:textId="77777777" w:rsidR="00E10F22" w:rsidRPr="00E10F22" w:rsidRDefault="00E10F22" w:rsidP="00E10F22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F22" w:rsidRPr="00E10F22" w14:paraId="590317A3" w14:textId="77777777" w:rsidTr="00667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14:paraId="3F278F3A" w14:textId="28BFAA2D" w:rsidR="00E10F22" w:rsidRPr="00E10F22" w:rsidRDefault="00E10F22" w:rsidP="00E10F2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Proponent/</w:t>
            </w: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s</w:t>
            </w: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ponsor</w:t>
            </w:r>
          </w:p>
        </w:tc>
        <w:tc>
          <w:tcPr>
            <w:tcW w:w="5670" w:type="dxa"/>
          </w:tcPr>
          <w:p w14:paraId="1E55B4BA" w14:textId="77777777" w:rsidR="00E10F22" w:rsidRPr="00E10F22" w:rsidRDefault="00E10F22" w:rsidP="00E10F22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F22" w:rsidRPr="00E10F22" w14:paraId="0F0DFAF2" w14:textId="77777777" w:rsidTr="0066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66AEC0C6" w14:textId="2478EED7" w:rsidR="00E10F22" w:rsidRPr="00E10F22" w:rsidRDefault="00E10F22" w:rsidP="00E10F2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Ratification Committee Recommendation</w:t>
            </w:r>
          </w:p>
        </w:tc>
        <w:tc>
          <w:tcPr>
            <w:tcW w:w="5670" w:type="dxa"/>
          </w:tcPr>
          <w:p w14:paraId="53556B9B" w14:textId="77777777" w:rsidR="00E10F22" w:rsidRPr="00E10F22" w:rsidRDefault="00E10F22" w:rsidP="00E10F22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F22" w:rsidRPr="00E10F22" w14:paraId="0B7C1988" w14:textId="77777777" w:rsidTr="00667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14:paraId="2660BD07" w14:textId="24F640A9" w:rsidR="00E10F22" w:rsidRPr="00E10F22" w:rsidRDefault="00E10F22" w:rsidP="00E10F2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Conditions (to be resolved prior to publication/approval)</w:t>
            </w:r>
          </w:p>
        </w:tc>
        <w:tc>
          <w:tcPr>
            <w:tcW w:w="5670" w:type="dxa"/>
          </w:tcPr>
          <w:p w14:paraId="14EAB706" w14:textId="77777777" w:rsidR="00E10F22" w:rsidRPr="00E10F22" w:rsidRDefault="00E10F22" w:rsidP="00E10F22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F22" w:rsidRPr="00E10F22" w14:paraId="4BFD4BA3" w14:textId="77777777" w:rsidTr="0066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16F7F25E" w14:textId="37C95F09" w:rsidR="00E10F22" w:rsidRPr="00E10F22" w:rsidRDefault="00E10F22" w:rsidP="00E10F22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E10F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  <w:t>Conditions (may be resolved after publication approval)</w:t>
            </w:r>
          </w:p>
        </w:tc>
        <w:tc>
          <w:tcPr>
            <w:tcW w:w="5670" w:type="dxa"/>
          </w:tcPr>
          <w:p w14:paraId="1FBDB609" w14:textId="77777777" w:rsidR="00E10F22" w:rsidRPr="00E10F22" w:rsidRDefault="00E10F22" w:rsidP="00E10F22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1A8" w:rsidRPr="00E10F22" w14:paraId="7A8289A3" w14:textId="77777777" w:rsidTr="005223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14:paraId="40D3FD19" w14:textId="4FA319C6" w:rsidR="006671A8" w:rsidRPr="00E10F22" w:rsidRDefault="006671A8" w:rsidP="00E10F22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E10F22">
              <w:rPr>
                <w:b/>
                <w:bCs/>
                <w:sz w:val="20"/>
                <w:szCs w:val="20"/>
              </w:rPr>
              <w:t>Date of effect</w:t>
            </w:r>
          </w:p>
        </w:tc>
        <w:tc>
          <w:tcPr>
            <w:tcW w:w="5670" w:type="dxa"/>
          </w:tcPr>
          <w:p w14:paraId="6FBDC24D" w14:textId="77777777" w:rsidR="006671A8" w:rsidRDefault="006671A8" w:rsidP="00E10F22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Applies to all NEW agreements from date of approval.</w:t>
            </w:r>
          </w:p>
          <w:p w14:paraId="2981FAE2" w14:textId="5DD3F2B7" w:rsidR="006671A8" w:rsidRPr="00E10F22" w:rsidRDefault="006671A8" w:rsidP="00E10F22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Applies to all NEW AND EXISTING agreements from date of approval.</w:t>
            </w:r>
          </w:p>
        </w:tc>
      </w:tr>
      <w:tr w:rsidR="00E10F22" w:rsidRPr="00E10F22" w14:paraId="340FAB63" w14:textId="77777777" w:rsidTr="0066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2BE586AB" w14:textId="576E7A49" w:rsidR="00E10F22" w:rsidRPr="00E10F22" w:rsidRDefault="00E10F22" w:rsidP="00E10F22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E10F22">
              <w:rPr>
                <w:b/>
                <w:bCs/>
                <w:sz w:val="20"/>
                <w:szCs w:val="20"/>
              </w:rPr>
              <w:t xml:space="preserve">Comments (significant issues, risks, sector impact, costs) </w:t>
            </w:r>
          </w:p>
        </w:tc>
        <w:tc>
          <w:tcPr>
            <w:tcW w:w="5670" w:type="dxa"/>
          </w:tcPr>
          <w:p w14:paraId="23F97524" w14:textId="77777777" w:rsidR="00E10F22" w:rsidRPr="00E10F22" w:rsidRDefault="00E10F22" w:rsidP="00E10F22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F22" w:rsidRPr="00E10F22" w14:paraId="437D39CE" w14:textId="77777777" w:rsidTr="00667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14:paraId="3D2D5BC1" w14:textId="44561C6F" w:rsidR="00E10F22" w:rsidRPr="00E10F22" w:rsidRDefault="00E10F22" w:rsidP="00E10F22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E10F22">
              <w:rPr>
                <w:b/>
                <w:bCs/>
                <w:sz w:val="20"/>
                <w:szCs w:val="20"/>
              </w:rPr>
              <w:t>Technical Standards Committee Status</w:t>
            </w:r>
          </w:p>
        </w:tc>
        <w:tc>
          <w:tcPr>
            <w:tcW w:w="5670" w:type="dxa"/>
          </w:tcPr>
          <w:p w14:paraId="6DB13CFA" w14:textId="77777777" w:rsidR="00E10F22" w:rsidRPr="00E10F22" w:rsidRDefault="00E10F22" w:rsidP="00E10F22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EC1A4C" w14:textId="77777777" w:rsidR="00BE5F44" w:rsidRDefault="00BE5F44" w:rsidP="00724A09">
      <w:pPr>
        <w:rPr>
          <w:rFonts w:asciiTheme="majorHAnsi" w:hAnsiTheme="majorHAnsi" w:cstheme="majorHAnsi"/>
          <w:color w:val="000000" w:themeColor="text1"/>
        </w:rPr>
      </w:pPr>
    </w:p>
    <w:p w14:paraId="0DC0555A" w14:textId="77777777" w:rsidR="006671A8" w:rsidRDefault="006671A8" w:rsidP="00724A09">
      <w:pPr>
        <w:rPr>
          <w:rFonts w:asciiTheme="majorHAnsi" w:hAnsiTheme="majorHAnsi" w:cstheme="majorHAnsi"/>
          <w:color w:val="000000" w:themeColor="text1"/>
        </w:rPr>
      </w:pPr>
    </w:p>
    <w:p w14:paraId="10182D04" w14:textId="77777777" w:rsidR="006671A8" w:rsidRDefault="006671A8" w:rsidP="00724A09">
      <w:pPr>
        <w:rPr>
          <w:rFonts w:asciiTheme="majorHAnsi" w:hAnsiTheme="majorHAnsi" w:cstheme="majorHAnsi"/>
          <w:color w:val="000000" w:themeColor="text1"/>
        </w:rPr>
      </w:pPr>
    </w:p>
    <w:p w14:paraId="4312BF7B" w14:textId="77777777" w:rsidR="006671A8" w:rsidRDefault="006671A8" w:rsidP="00724A09">
      <w:pPr>
        <w:rPr>
          <w:rFonts w:asciiTheme="majorHAnsi" w:hAnsiTheme="majorHAnsi" w:cstheme="majorHAnsi"/>
          <w:color w:val="000000" w:themeColor="text1"/>
        </w:rPr>
      </w:pPr>
    </w:p>
    <w:p w14:paraId="15330BDE" w14:textId="77777777" w:rsidR="006671A8" w:rsidRDefault="006671A8" w:rsidP="00724A09">
      <w:pPr>
        <w:rPr>
          <w:rFonts w:asciiTheme="majorHAnsi" w:hAnsiTheme="majorHAnsi" w:cstheme="majorHAnsi"/>
          <w:color w:val="000000" w:themeColor="text1"/>
        </w:rPr>
      </w:pPr>
    </w:p>
    <w:p w14:paraId="5922FD23" w14:textId="77777777" w:rsidR="006671A8" w:rsidRDefault="006671A8" w:rsidP="00724A09">
      <w:pPr>
        <w:rPr>
          <w:rFonts w:asciiTheme="majorHAnsi" w:hAnsiTheme="majorHAnsi" w:cstheme="majorHAnsi"/>
          <w:color w:val="000000" w:themeColor="text1"/>
        </w:rPr>
      </w:pPr>
    </w:p>
    <w:p w14:paraId="5C7E13F4" w14:textId="059D317D" w:rsidR="006671A8" w:rsidRPr="00E10F22" w:rsidRDefault="006671A8" w:rsidP="006671A8">
      <w:pPr>
        <w:pStyle w:val="Heading2"/>
        <w:rPr>
          <w:rFonts w:cstheme="majorHAnsi"/>
        </w:rPr>
      </w:pPr>
      <w:r>
        <w:rPr>
          <w:rFonts w:cstheme="majorHAnsi"/>
        </w:rPr>
        <w:lastRenderedPageBreak/>
        <w:t>Attachments</w:t>
      </w:r>
    </w:p>
    <w:p w14:paraId="6302EF49" w14:textId="77777777" w:rsidR="006671A8" w:rsidRPr="00E10F22" w:rsidRDefault="006671A8" w:rsidP="006671A8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ListTable3-Accent1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390"/>
        <w:gridCol w:w="4824"/>
      </w:tblGrid>
      <w:tr w:rsidR="006671A8" w:rsidRPr="00E10F22" w14:paraId="66626032" w14:textId="77777777" w:rsidTr="00BD6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1EC7B182" w14:textId="13734422" w:rsidR="006671A8" w:rsidRPr="006671A8" w:rsidRDefault="006671A8" w:rsidP="00716128">
            <w:pP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6671A8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Attachment</w:t>
            </w:r>
            <w:r w:rsidRPr="006671A8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4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6DF18AAF" w14:textId="4071A2D9" w:rsidR="006671A8" w:rsidRPr="006671A8" w:rsidRDefault="006671A8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6671A8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Weblink:</w:t>
            </w:r>
          </w:p>
        </w:tc>
      </w:tr>
      <w:tr w:rsidR="006671A8" w:rsidRPr="00E10F22" w14:paraId="45F4CE3B" w14:textId="77777777" w:rsidTr="00BD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</w:tcPr>
          <w:p w14:paraId="67114B7B" w14:textId="736D7C23" w:rsidR="006671A8" w:rsidRPr="00E10F22" w:rsidRDefault="006671A8" w:rsidP="00667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1B9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Relevant Minutes of Ratification Committee</w:t>
            </w:r>
          </w:p>
        </w:tc>
        <w:tc>
          <w:tcPr>
            <w:tcW w:w="4824" w:type="dxa"/>
          </w:tcPr>
          <w:p w14:paraId="1D89AE6A" w14:textId="77777777" w:rsidR="006671A8" w:rsidRPr="00E10F22" w:rsidRDefault="006671A8" w:rsidP="006671A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1A8" w:rsidRPr="00E10F22" w14:paraId="46F77D9B" w14:textId="77777777" w:rsidTr="00BD6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</w:tcPr>
          <w:p w14:paraId="5B989056" w14:textId="4A404645" w:rsidR="006671A8" w:rsidRPr="00E10F22" w:rsidRDefault="006671A8" w:rsidP="00667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1B9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Relevant Minutes of TSC</w:t>
            </w:r>
          </w:p>
        </w:tc>
        <w:tc>
          <w:tcPr>
            <w:tcW w:w="4824" w:type="dxa"/>
          </w:tcPr>
          <w:p w14:paraId="06E62A75" w14:textId="77777777" w:rsidR="006671A8" w:rsidRPr="00E10F22" w:rsidRDefault="006671A8" w:rsidP="006671A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1A8" w:rsidRPr="00E10F22" w14:paraId="1CD2387E" w14:textId="77777777" w:rsidTr="00BD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</w:tcPr>
          <w:p w14:paraId="1F9A7881" w14:textId="1ED4B323" w:rsidR="006671A8" w:rsidRPr="00E10F22" w:rsidRDefault="006671A8" w:rsidP="00667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1B9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Ratification report</w:t>
            </w:r>
          </w:p>
        </w:tc>
        <w:tc>
          <w:tcPr>
            <w:tcW w:w="4824" w:type="dxa"/>
          </w:tcPr>
          <w:p w14:paraId="040DB480" w14:textId="77777777" w:rsidR="006671A8" w:rsidRPr="00E10F22" w:rsidRDefault="006671A8" w:rsidP="006671A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1A8" w:rsidRPr="00E10F22" w14:paraId="405984FC" w14:textId="77777777" w:rsidTr="00BD6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</w:tcPr>
          <w:p w14:paraId="47CDF0C5" w14:textId="60E91909" w:rsidR="006671A8" w:rsidRPr="00E10F22" w:rsidRDefault="006671A8" w:rsidP="00667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1B9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Implementation plan</w:t>
            </w:r>
          </w:p>
        </w:tc>
        <w:tc>
          <w:tcPr>
            <w:tcW w:w="4824" w:type="dxa"/>
          </w:tcPr>
          <w:p w14:paraId="429A9BD8" w14:textId="77777777" w:rsidR="006671A8" w:rsidRPr="00E10F22" w:rsidRDefault="006671A8" w:rsidP="006671A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1A8" w:rsidRPr="00E10F22" w14:paraId="5D81E1DB" w14:textId="77777777" w:rsidTr="00BD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</w:tcPr>
          <w:p w14:paraId="454F9761" w14:textId="69724782" w:rsidR="006671A8" w:rsidRPr="00E10F22" w:rsidRDefault="006671A8" w:rsidP="006671A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C051B9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Draft operational policy</w:t>
            </w:r>
          </w:p>
        </w:tc>
        <w:tc>
          <w:tcPr>
            <w:tcW w:w="4824" w:type="dxa"/>
          </w:tcPr>
          <w:p w14:paraId="196F4A4B" w14:textId="77777777" w:rsidR="006671A8" w:rsidRPr="00E10F22" w:rsidRDefault="006671A8" w:rsidP="006671A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1A8" w:rsidRPr="00E10F22" w14:paraId="79A3B76B" w14:textId="77777777" w:rsidTr="00BD6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</w:tcPr>
          <w:p w14:paraId="5AC27AC1" w14:textId="602E2CE0" w:rsidR="006671A8" w:rsidRPr="00E10F22" w:rsidRDefault="006671A8" w:rsidP="006671A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C051B9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Other</w:t>
            </w:r>
          </w:p>
        </w:tc>
        <w:tc>
          <w:tcPr>
            <w:tcW w:w="4824" w:type="dxa"/>
          </w:tcPr>
          <w:p w14:paraId="0B092A2D" w14:textId="61FF8D83" w:rsidR="006671A8" w:rsidRPr="00E10F22" w:rsidRDefault="006671A8" w:rsidP="006671A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9AFAD" w14:textId="77777777" w:rsidR="00D44EA8" w:rsidRPr="00E10F22" w:rsidRDefault="00D44EA8" w:rsidP="00724A09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ListTable3-Accent1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390"/>
        <w:gridCol w:w="4824"/>
      </w:tblGrid>
      <w:tr w:rsidR="006671A8" w:rsidRPr="00E10F22" w14:paraId="71B9F57B" w14:textId="77777777" w:rsidTr="00BD6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66A76E7D" w14:textId="416DBB15" w:rsidR="006671A8" w:rsidRPr="006671A8" w:rsidRDefault="00BD6E4D" w:rsidP="00716128">
            <w:pP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Recommended</w:t>
            </w:r>
            <w:r w:rsidR="006671A8" w:rsidRPr="006671A8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4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4046A879" w14:textId="6BD387BF" w:rsidR="006671A8" w:rsidRPr="006671A8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Approved</w:t>
            </w:r>
            <w:r w:rsidR="006671A8" w:rsidRPr="006671A8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:</w:t>
            </w:r>
          </w:p>
        </w:tc>
      </w:tr>
      <w:tr w:rsidR="00BD6E4D" w:rsidRPr="00E10F22" w14:paraId="1CFDB7BB" w14:textId="77777777" w:rsidTr="00BD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tcW w:w="4390" w:type="dxa"/>
          </w:tcPr>
          <w:p w14:paraId="1430EB30" w14:textId="77777777" w:rsidR="00BD6E4D" w:rsidRDefault="00BD6E4D" w:rsidP="007161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956E37" w14:textId="77777777" w:rsidR="00BD6E4D" w:rsidRDefault="00BD6E4D" w:rsidP="007161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366FAD" w14:textId="77777777" w:rsidR="00BD6E4D" w:rsidRDefault="00BD6E4D" w:rsidP="007161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78B650" w14:textId="77777777" w:rsidR="00BD6E4D" w:rsidRDefault="00BD6E4D" w:rsidP="007161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0B737C" w14:textId="159DF1F0" w:rsidR="00BD6E4D" w:rsidRPr="00BD6E4D" w:rsidRDefault="00BD6E4D" w:rsidP="007161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E4D">
              <w:rPr>
                <w:rFonts w:asciiTheme="minorHAnsi" w:hAnsiTheme="minorHAnsi" w:cstheme="minorHAnsi"/>
                <w:sz w:val="20"/>
                <w:szCs w:val="20"/>
              </w:rPr>
              <w:t>Signature/date:</w:t>
            </w:r>
          </w:p>
        </w:tc>
        <w:tc>
          <w:tcPr>
            <w:tcW w:w="4824" w:type="dxa"/>
          </w:tcPr>
          <w:p w14:paraId="59166AC0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8A914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BCE1C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60BDC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A2302" w14:textId="537B8645" w:rsidR="00BD6E4D" w:rsidRPr="00E10F22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6E4D">
              <w:rPr>
                <w:rFonts w:asciiTheme="minorHAnsi" w:hAnsiTheme="minorHAnsi" w:cstheme="minorHAnsi"/>
                <w:sz w:val="20"/>
                <w:szCs w:val="20"/>
              </w:rPr>
              <w:t>Signature/date:</w:t>
            </w:r>
          </w:p>
        </w:tc>
      </w:tr>
      <w:tr w:rsidR="006671A8" w:rsidRPr="00E10F22" w14:paraId="19AAF441" w14:textId="77777777" w:rsidTr="00BD6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  <w:shd w:val="clear" w:color="auto" w:fill="auto"/>
          </w:tcPr>
          <w:p w14:paraId="566FE1CD" w14:textId="77777777" w:rsidR="006671A8" w:rsidRPr="006671A8" w:rsidRDefault="006671A8" w:rsidP="006671A8">
            <w:pPr>
              <w:spacing w:after="0"/>
              <w:rPr>
                <w:rFonts w:cstheme="minorHAnsi"/>
              </w:rPr>
            </w:pPr>
            <w:r w:rsidRPr="006671A8">
              <w:rPr>
                <w:rFonts w:cstheme="minorHAnsi"/>
              </w:rPr>
              <w:t>Greg Haldane</w:t>
            </w:r>
          </w:p>
          <w:p w14:paraId="23E21ABE" w14:textId="1D365EC0" w:rsidR="006671A8" w:rsidRPr="00E10F22" w:rsidRDefault="006671A8" w:rsidP="006671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A8">
              <w:rPr>
                <w:rFonts w:cstheme="minorHAnsi"/>
                <w:sz w:val="20"/>
                <w:szCs w:val="20"/>
              </w:rPr>
              <w:t>Chair of the Ratification Committee</w:t>
            </w:r>
          </w:p>
        </w:tc>
        <w:tc>
          <w:tcPr>
            <w:tcW w:w="4824" w:type="dxa"/>
            <w:shd w:val="clear" w:color="auto" w:fill="auto"/>
          </w:tcPr>
          <w:p w14:paraId="3428BB6C" w14:textId="55EEC582" w:rsidR="006671A8" w:rsidRPr="00E10F22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6E4D">
              <w:rPr>
                <w:rFonts w:asciiTheme="minorHAnsi" w:hAnsiTheme="minorHAnsi" w:cstheme="minorHAnsi"/>
                <w:sz w:val="20"/>
                <w:szCs w:val="20"/>
              </w:rPr>
              <w:t>National Manager Programme and Standards</w:t>
            </w:r>
          </w:p>
        </w:tc>
      </w:tr>
    </w:tbl>
    <w:p w14:paraId="3C954010" w14:textId="77777777" w:rsidR="00D44EA8" w:rsidRDefault="00D44EA8" w:rsidP="00724A09">
      <w:pPr>
        <w:rPr>
          <w:rFonts w:asciiTheme="majorHAnsi" w:hAnsiTheme="majorHAnsi" w:cstheme="majorHAnsi"/>
          <w:color w:val="000000" w:themeColor="text1"/>
        </w:rPr>
      </w:pPr>
    </w:p>
    <w:p w14:paraId="1EC3F722" w14:textId="70251EBA" w:rsidR="006671A8" w:rsidRPr="00E10F22" w:rsidRDefault="006671A8" w:rsidP="006671A8">
      <w:pPr>
        <w:pStyle w:val="Heading2"/>
        <w:rPr>
          <w:rFonts w:cstheme="majorHAnsi"/>
        </w:rPr>
      </w:pPr>
      <w:r>
        <w:rPr>
          <w:rFonts w:cstheme="majorHAnsi"/>
        </w:rPr>
        <w:t>A</w:t>
      </w:r>
      <w:r>
        <w:rPr>
          <w:rFonts w:cstheme="majorHAnsi"/>
        </w:rPr>
        <w:t xml:space="preserve">pproval comments </w:t>
      </w:r>
    </w:p>
    <w:tbl>
      <w:tblPr>
        <w:tblStyle w:val="ListTable3-Accent1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20" w:firstRow="1" w:lastRow="0" w:firstColumn="0" w:lastColumn="0" w:noHBand="0" w:noVBand="1"/>
      </w:tblPr>
      <w:tblGrid>
        <w:gridCol w:w="9214"/>
      </w:tblGrid>
      <w:tr w:rsidR="00BD6E4D" w:rsidRPr="00E10F22" w14:paraId="1A48C360" w14:textId="77777777" w:rsidTr="00BD6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E7AA63E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2D1A3F50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364C59E6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1877074F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1919B342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459ED04E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22B1EB07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2CDFE9F9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21A5B79A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190C8503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29E90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1BB4B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070304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037D70D8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76B6D54F" w14:textId="77777777" w:rsidR="00BD6E4D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758F6CAB" w14:textId="252BFC86" w:rsidR="00BD6E4D" w:rsidRPr="00E10F22" w:rsidRDefault="00BD6E4D" w:rsidP="00716128">
            <w:pPr>
              <w:pStyle w:val="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9081D9" w14:textId="17FF0EBB" w:rsidR="00BD6E4D" w:rsidRPr="00E10F22" w:rsidRDefault="00BD6E4D" w:rsidP="00724A0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br/>
        <w:t>Note</w:t>
      </w:r>
      <w:r w:rsidRPr="00BD6E4D">
        <w:rPr>
          <w:rFonts w:asciiTheme="majorHAnsi" w:hAnsiTheme="majorHAnsi" w:cstheme="majorHAnsi"/>
          <w:color w:val="000000" w:themeColor="text1"/>
        </w:rPr>
        <w:t xml:space="preserve">: </w:t>
      </w:r>
      <w:r>
        <w:rPr>
          <w:rFonts w:asciiTheme="majorHAnsi" w:hAnsiTheme="majorHAnsi" w:cstheme="majorHAnsi"/>
          <w:color w:val="000000" w:themeColor="text1"/>
        </w:rPr>
        <w:t>T</w:t>
      </w:r>
      <w:r w:rsidRPr="00BD6E4D">
        <w:rPr>
          <w:rFonts w:asciiTheme="majorHAnsi" w:hAnsiTheme="majorHAnsi" w:cstheme="majorHAnsi"/>
          <w:color w:val="000000" w:themeColor="text1"/>
        </w:rPr>
        <w:t>his form will be updated and split into two parts to reflect the future state to include approval of the initiation case and the draft Standard.</w:t>
      </w:r>
    </w:p>
    <w:sectPr w:rsidR="00BD6E4D" w:rsidRPr="00E10F22" w:rsidSect="00A90AAE">
      <w:footerReference w:type="default" r:id="rId8"/>
      <w:footerReference w:type="first" r:id="rId9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DB05" w14:textId="77777777" w:rsidR="00776B34" w:rsidRDefault="00776B34" w:rsidP="002A6A89">
      <w:pPr>
        <w:spacing w:after="0" w:line="240" w:lineRule="auto"/>
      </w:pPr>
      <w:r>
        <w:separator/>
      </w:r>
    </w:p>
  </w:endnote>
  <w:endnote w:type="continuationSeparator" w:id="0">
    <w:p w14:paraId="18333F09" w14:textId="77777777" w:rsidR="00776B34" w:rsidRDefault="00776B34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4C64" w14:textId="4E7AF501" w:rsidR="00D44EA8" w:rsidRPr="00245A46" w:rsidRDefault="000052DB" w:rsidP="000052DB">
    <w:pPr>
      <w:pStyle w:val="Footer2"/>
      <w:jc w:val="center"/>
    </w:pPr>
    <w:r w:rsidRPr="000052DB">
      <w:rPr>
        <w:noProof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FCF53C" wp14:editId="0958CF93">
              <wp:simplePos x="0" y="0"/>
              <wp:positionH relativeFrom="margin">
                <wp:align>right</wp:align>
              </wp:positionH>
              <wp:positionV relativeFrom="paragraph">
                <wp:posOffset>277495</wp:posOffset>
              </wp:positionV>
              <wp:extent cx="3688080" cy="4572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FE641" w14:textId="77777777" w:rsidR="000052DB" w:rsidRPr="000052DB" w:rsidRDefault="00BD6E4D" w:rsidP="000052D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Title"/>
                              <w:tag w:val=""/>
                              <w:id w:val="100802799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052DB" w:rsidRPr="000052DB"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0052DB" w:rsidRPr="000052DB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="000052DB" w:rsidRPr="000052DB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0052DB" w:rsidRPr="000052DB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0052DB" w:rsidRPr="000052DB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52DB" w:rsidRPr="000052DB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0052DB" w:rsidRPr="000052DB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CF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9.2pt;margin-top:21.85pt;width:290.4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ozCwIAAPY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" stroked="f">
              <v:textbox>
                <w:txbxContent>
                  <w:p w14:paraId="116FE641" w14:textId="77777777" w:rsidR="000052DB" w:rsidRPr="000052DB" w:rsidRDefault="00BD6E4D" w:rsidP="000052DB">
                    <w:pPr>
                      <w:jc w:val="right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alias w:val="Title"/>
                        <w:tag w:val=""/>
                        <w:id w:val="100802799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052DB" w:rsidRPr="000052DB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0052DB" w:rsidRPr="000052DB">
                      <w:rPr>
                        <w:sz w:val="16"/>
                        <w:szCs w:val="16"/>
                      </w:rPr>
                      <w:t xml:space="preserve"> - </w:t>
                    </w:r>
                    <w:r w:rsidR="000052DB" w:rsidRPr="000052DB">
                      <w:rPr>
                        <w:sz w:val="16"/>
                        <w:szCs w:val="16"/>
                      </w:rPr>
                      <w:fldChar w:fldCharType="begin"/>
                    </w:r>
                    <w:r w:rsidR="000052DB" w:rsidRPr="000052DB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0052DB" w:rsidRPr="000052DB">
                      <w:rPr>
                        <w:sz w:val="16"/>
                        <w:szCs w:val="16"/>
                      </w:rPr>
                      <w:fldChar w:fldCharType="separate"/>
                    </w:r>
                    <w:r w:rsidR="000052DB" w:rsidRPr="000052DB">
                      <w:rPr>
                        <w:sz w:val="16"/>
                        <w:szCs w:val="16"/>
                      </w:rPr>
                      <w:t>2</w:t>
                    </w:r>
                    <w:r w:rsidR="000052DB" w:rsidRPr="000052DB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D6E4D">
      <w:rPr>
        <w:b/>
        <w:bCs/>
      </w:rPr>
      <w:t xml:space="preserve"> </w:t>
    </w:r>
    <w:r>
      <w:rPr>
        <w:b/>
        <w:bCs/>
      </w:rPr>
      <w:br/>
    </w:r>
  </w:p>
  <w:p w14:paraId="74547ED4" w14:textId="77777777" w:rsidR="00D407A5" w:rsidRPr="00D44EA8" w:rsidRDefault="00146A07" w:rsidP="00D44EA8">
    <w:pPr>
      <w:pStyle w:val="Footer2"/>
      <w:rPr>
        <w:szCs w:val="16"/>
      </w:rPr>
    </w:pPr>
    <w:r w:rsidRPr="000052DB">
      <w:rPr>
        <w:szCs w:val="16"/>
      </w:rPr>
      <w:t>NZ Transport Agency</w:t>
    </w:r>
    <w:r>
      <w:rPr>
        <w:szCs w:val="16"/>
      </w:rPr>
      <w:t xml:space="preserve"> Waka Kotahi</w:t>
    </w:r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A35F" w14:textId="77777777" w:rsidR="00433C06" w:rsidRDefault="006D6741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F1FE689" wp14:editId="75DBEF15">
          <wp:simplePos x="0" y="0"/>
          <wp:positionH relativeFrom="page">
            <wp:posOffset>27305</wp:posOffset>
          </wp:positionH>
          <wp:positionV relativeFrom="paragraph">
            <wp:posOffset>-464820</wp:posOffset>
          </wp:positionV>
          <wp:extent cx="7495312" cy="995175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312" cy="99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C49FB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72D7" w14:textId="77777777" w:rsidR="00776B34" w:rsidRDefault="00776B34" w:rsidP="002A6A89">
      <w:pPr>
        <w:spacing w:after="0" w:line="240" w:lineRule="auto"/>
      </w:pPr>
      <w:r>
        <w:separator/>
      </w:r>
    </w:p>
  </w:footnote>
  <w:footnote w:type="continuationSeparator" w:id="0">
    <w:p w14:paraId="774656B0" w14:textId="77777777" w:rsidR="00776B34" w:rsidRDefault="00776B34" w:rsidP="002A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0761288">
    <w:abstractNumId w:val="18"/>
  </w:num>
  <w:num w:numId="2" w16cid:durableId="1164466404">
    <w:abstractNumId w:val="16"/>
  </w:num>
  <w:num w:numId="3" w16cid:durableId="503710788">
    <w:abstractNumId w:val="5"/>
  </w:num>
  <w:num w:numId="4" w16cid:durableId="1015768218">
    <w:abstractNumId w:val="4"/>
  </w:num>
  <w:num w:numId="5" w16cid:durableId="980034916">
    <w:abstractNumId w:val="2"/>
  </w:num>
  <w:num w:numId="6" w16cid:durableId="1788815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588781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359474808">
    <w:abstractNumId w:val="11"/>
  </w:num>
  <w:num w:numId="9" w16cid:durableId="102263336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53275108">
    <w:abstractNumId w:val="3"/>
  </w:num>
  <w:num w:numId="11" w16cid:durableId="1392118400">
    <w:abstractNumId w:val="1"/>
  </w:num>
  <w:num w:numId="12" w16cid:durableId="919024328">
    <w:abstractNumId w:val="0"/>
  </w:num>
  <w:num w:numId="13" w16cid:durableId="1547988604">
    <w:abstractNumId w:val="19"/>
  </w:num>
  <w:num w:numId="14" w16cid:durableId="1031764921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01365210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7465615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3024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2818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7883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1867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75365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9980626">
    <w:abstractNumId w:val="17"/>
  </w:num>
  <w:num w:numId="23" w16cid:durableId="2122604500">
    <w:abstractNumId w:val="8"/>
  </w:num>
  <w:num w:numId="24" w16cid:durableId="1797142701">
    <w:abstractNumId w:val="7"/>
  </w:num>
  <w:num w:numId="25" w16cid:durableId="829634650">
    <w:abstractNumId w:val="15"/>
  </w:num>
  <w:num w:numId="26" w16cid:durableId="733429295">
    <w:abstractNumId w:val="6"/>
  </w:num>
  <w:num w:numId="27" w16cid:durableId="1976712575">
    <w:abstractNumId w:val="9"/>
  </w:num>
  <w:num w:numId="28" w16cid:durableId="906038179">
    <w:abstractNumId w:val="13"/>
  </w:num>
  <w:num w:numId="29" w16cid:durableId="1415665492">
    <w:abstractNumId w:val="14"/>
  </w:num>
  <w:num w:numId="30" w16cid:durableId="118574736">
    <w:abstractNumId w:val="10"/>
  </w:num>
  <w:num w:numId="31" w16cid:durableId="4995871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34"/>
    <w:rsid w:val="000052DB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46A07"/>
    <w:rsid w:val="001539FD"/>
    <w:rsid w:val="00157021"/>
    <w:rsid w:val="00160D68"/>
    <w:rsid w:val="00161990"/>
    <w:rsid w:val="00170237"/>
    <w:rsid w:val="00175395"/>
    <w:rsid w:val="001D4826"/>
    <w:rsid w:val="001E4B69"/>
    <w:rsid w:val="001F0708"/>
    <w:rsid w:val="002033EC"/>
    <w:rsid w:val="00205682"/>
    <w:rsid w:val="0022027D"/>
    <w:rsid w:val="00220D34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671A8"/>
    <w:rsid w:val="006731F4"/>
    <w:rsid w:val="0068222C"/>
    <w:rsid w:val="00682854"/>
    <w:rsid w:val="006B15D1"/>
    <w:rsid w:val="006D6741"/>
    <w:rsid w:val="006F322A"/>
    <w:rsid w:val="006F6B0A"/>
    <w:rsid w:val="00704BD7"/>
    <w:rsid w:val="0071500D"/>
    <w:rsid w:val="00724A09"/>
    <w:rsid w:val="007344CA"/>
    <w:rsid w:val="00740520"/>
    <w:rsid w:val="007405EB"/>
    <w:rsid w:val="0075036F"/>
    <w:rsid w:val="00762D08"/>
    <w:rsid w:val="00776B34"/>
    <w:rsid w:val="00787356"/>
    <w:rsid w:val="00793A49"/>
    <w:rsid w:val="007B12EE"/>
    <w:rsid w:val="007C4A95"/>
    <w:rsid w:val="007C7065"/>
    <w:rsid w:val="007D19C9"/>
    <w:rsid w:val="007F7BA5"/>
    <w:rsid w:val="00801544"/>
    <w:rsid w:val="00805807"/>
    <w:rsid w:val="008071B5"/>
    <w:rsid w:val="00814509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D6E4D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A4088"/>
    <w:rsid w:val="00DB201A"/>
    <w:rsid w:val="00DB35AA"/>
    <w:rsid w:val="00DC7CEC"/>
    <w:rsid w:val="00DD0075"/>
    <w:rsid w:val="00DE1B0D"/>
    <w:rsid w:val="00DE2F3D"/>
    <w:rsid w:val="00DF3D33"/>
    <w:rsid w:val="00E10F22"/>
    <w:rsid w:val="00E36BD0"/>
    <w:rsid w:val="00E833C9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7D448"/>
  <w15:docId w15:val="{D13A33C9-2F87-4492-AFC8-239D509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6E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F95A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F95A6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F95A6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F95A6E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F95A6E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F95A6E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F95A6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6E"/>
  </w:style>
  <w:style w:type="paragraph" w:styleId="Footer">
    <w:name w:val="footer"/>
    <w:basedOn w:val="Normal"/>
    <w:link w:val="FooterChar"/>
    <w:uiPriority w:val="98"/>
    <w:unhideWhenUsed/>
    <w:rsid w:val="00F95A6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F95A6E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F95A6E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F95A6E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F95A6E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F95A6E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F95A6E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F95A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95A6E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95A6E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F95A6E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95A6E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F95A6E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F95A6E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95A6E"/>
    <w:pPr>
      <w:ind w:left="720"/>
      <w:contextualSpacing/>
    </w:pPr>
  </w:style>
  <w:style w:type="paragraph" w:styleId="List">
    <w:name w:val="List"/>
    <w:basedOn w:val="Normal"/>
    <w:uiPriority w:val="99"/>
    <w:semiHidden/>
    <w:rsid w:val="00F95A6E"/>
    <w:pPr>
      <w:numPr>
        <w:numId w:val="16"/>
      </w:numPr>
    </w:pPr>
  </w:style>
  <w:style w:type="paragraph" w:styleId="List2">
    <w:name w:val="List 2"/>
    <w:basedOn w:val="Normal"/>
    <w:uiPriority w:val="7"/>
    <w:rsid w:val="00F95A6E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F95A6E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F95A6E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F9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F95A6E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F95A6E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F95A6E"/>
    <w:rPr>
      <w:color w:val="808080"/>
    </w:rPr>
  </w:style>
  <w:style w:type="table" w:customStyle="1" w:styleId="TableGridLight1">
    <w:name w:val="Table Grid Light1"/>
    <w:basedOn w:val="TableNormal"/>
    <w:uiPriority w:val="40"/>
    <w:rsid w:val="00F95A6E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F95A6E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F95A6E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F95A6E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95A6E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F95A6E"/>
    <w:pPr>
      <w:spacing w:after="100"/>
      <w:ind w:left="400"/>
    </w:pPr>
  </w:style>
  <w:style w:type="paragraph" w:styleId="NoSpacing">
    <w:name w:val="No Spacing"/>
    <w:uiPriority w:val="1"/>
    <w:qFormat/>
    <w:rsid w:val="00F95A6E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F95A6E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F95A6E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6E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F95A6E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F95A6E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F95A6E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F95A6E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F95A6E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A6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A6E"/>
  </w:style>
  <w:style w:type="character" w:styleId="FootnoteReference">
    <w:name w:val="footnote reference"/>
    <w:basedOn w:val="DefaultParagraphFont"/>
    <w:uiPriority w:val="99"/>
    <w:semiHidden/>
    <w:unhideWhenUsed/>
    <w:rsid w:val="00F95A6E"/>
    <w:rPr>
      <w:vertAlign w:val="superscript"/>
    </w:rPr>
  </w:style>
  <w:style w:type="table" w:styleId="ListTable3-Accent1">
    <w:name w:val="List Table 3 Accent 1"/>
    <w:basedOn w:val="TableNormal"/>
    <w:uiPriority w:val="48"/>
    <w:rsid w:val="00F95A6E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95A6E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F95A6E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F95A6E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379C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A90AAE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90AAE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3E3679"/>
    <w:rPr>
      <w:i/>
      <w:iCs/>
      <w:color w:val="2575AE" w:themeColor="accent1"/>
    </w:rPr>
  </w:style>
  <w:style w:type="paragraph" w:customStyle="1" w:styleId="Dropdownlist">
    <w:name w:val="Dropdown list"/>
    <w:basedOn w:val="Heading2"/>
    <w:link w:val="DropdownlistChar"/>
    <w:qFormat/>
    <w:rsid w:val="000052DB"/>
  </w:style>
  <w:style w:type="character" w:customStyle="1" w:styleId="DropdownlistChar">
    <w:name w:val="Dropdown list Char"/>
    <w:basedOn w:val="Heading2Char"/>
    <w:link w:val="Dropdownlist"/>
    <w:rsid w:val="000052DB"/>
    <w:rPr>
      <w:rFonts w:asciiTheme="majorHAnsi" w:eastAsiaTheme="majorEastAsia" w:hAnsiTheme="majorHAnsi" w:cstheme="majorBidi"/>
      <w:b/>
      <w:color w:val="006FB8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W10_Templates\NZTA%20bas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5B563B84247A1BAB903A0740B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72DB-FA83-43A6-80B5-A900C9DB1967}"/>
      </w:docPartPr>
      <w:docPartBody>
        <w:p w:rsidR="00000000" w:rsidRDefault="00DF5919">
          <w:pPr>
            <w:pStyle w:val="E265B563B84247A1BAB903A0740BC017"/>
          </w:pPr>
          <w:r w:rsidRPr="005146DA">
            <w:t>[</w:t>
          </w:r>
          <w:r>
            <w:t>Version</w:t>
          </w:r>
          <w:r w:rsidRPr="005146DA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F0C7A436EC4985BF077EC429B876E6">
    <w:name w:val="A9F0C7A436EC4985BF077EC429B876E6"/>
  </w:style>
  <w:style w:type="paragraph" w:customStyle="1" w:styleId="339224A9612C4113BBEF573134593735">
    <w:name w:val="339224A9612C4113BBEF573134593735"/>
  </w:style>
  <w:style w:type="paragraph" w:customStyle="1" w:styleId="2AC6750BE36A4B53A7DC39D2344B0F7A">
    <w:name w:val="2AC6750BE36A4B53A7DC39D2344B0F7A"/>
  </w:style>
  <w:style w:type="paragraph" w:customStyle="1" w:styleId="E265B563B84247A1BAB903A0740BC017">
    <w:name w:val="E265B563B84247A1BAB903A0740BC017"/>
  </w:style>
  <w:style w:type="paragraph" w:customStyle="1" w:styleId="EC9962873BBE4ABAA775E3D83541C276">
    <w:name w:val="EC9962873BBE4ABAA775E3D83541C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NZTA basic</Template>
  <TotalTime>23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Strawson</dc:creator>
  <dc:description>Created by www.allfields.co.nz</dc:description>
  <cp:lastModifiedBy>Clare</cp:lastModifiedBy>
  <cp:revision>2</cp:revision>
  <dcterms:created xsi:type="dcterms:W3CDTF">2024-05-14T04:36:00Z</dcterms:created>
  <dcterms:modified xsi:type="dcterms:W3CDTF">2024-05-14T05:04:00Z</dcterms:modified>
</cp:coreProperties>
</file>